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F75091" w:rsidRDefault="00781380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Д</w:t>
            </w:r>
            <w:r w:rsidR="005A2E55" w:rsidRPr="00F75091">
              <w:rPr>
                <w:sz w:val="22"/>
                <w:szCs w:val="22"/>
              </w:rPr>
              <w:t>олжност</w:t>
            </w:r>
            <w:r w:rsidRPr="00F75091">
              <w:rPr>
                <w:sz w:val="22"/>
                <w:szCs w:val="22"/>
              </w:rPr>
              <w:t>ь</w:t>
            </w:r>
            <w:r w:rsidR="005A2E55"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F75091" w:rsidRDefault="005A2E55" w:rsidP="0036135F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Фамилия и инициалы руководителя</w:t>
            </w:r>
            <w:r w:rsidR="00697035" w:rsidRPr="00F75091">
              <w:rPr>
                <w:sz w:val="22"/>
                <w:szCs w:val="22"/>
              </w:rPr>
              <w:t>, чьи сведения размещаются</w:t>
            </w:r>
            <w:r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F75091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F75091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r w:rsidRPr="00F75091">
              <w:rPr>
                <w:sz w:val="22"/>
                <w:szCs w:val="22"/>
              </w:rPr>
              <w:t>Деклари-рованный</w:t>
            </w:r>
            <w:proofErr w:type="spellEnd"/>
            <w:r w:rsidR="00A533A4" w:rsidRPr="00F75091">
              <w:rPr>
                <w:sz w:val="22"/>
                <w:szCs w:val="22"/>
              </w:rPr>
              <w:t xml:space="preserve"> </w:t>
            </w:r>
            <w:r w:rsidRPr="00F75091">
              <w:rPr>
                <w:sz w:val="22"/>
                <w:szCs w:val="22"/>
              </w:rPr>
              <w:t>годовой доход</w:t>
            </w:r>
          </w:p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F75091" w:rsidRDefault="005A2E55" w:rsidP="005A2E55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F75091" w:rsidRDefault="00781380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F75091" w:rsidRDefault="005A2E55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="001E17B5" w:rsidRPr="00F75091">
              <w:rPr>
                <w:sz w:val="22"/>
                <w:szCs w:val="22"/>
              </w:rPr>
              <w:t>.</w:t>
            </w:r>
            <w:r w:rsidRPr="00F7509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Pr="00F75091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F75091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61763C" w:rsidRDefault="005A2E55" w:rsidP="00233B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Директор ГАУСО «Первомайский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61763C" w:rsidRDefault="005A2E55" w:rsidP="00F14CC3">
            <w:pPr>
              <w:jc w:val="center"/>
              <w:rPr>
                <w:sz w:val="22"/>
                <w:szCs w:val="22"/>
              </w:rPr>
            </w:pPr>
            <w:bookmarkStart w:id="0" w:name="Чиндин"/>
            <w:proofErr w:type="spellStart"/>
            <w:r w:rsidRPr="0061763C">
              <w:rPr>
                <w:sz w:val="22"/>
                <w:szCs w:val="22"/>
              </w:rPr>
              <w:t>Чиндин</w:t>
            </w:r>
            <w:proofErr w:type="spellEnd"/>
            <w:r w:rsidRPr="0061763C">
              <w:rPr>
                <w:sz w:val="22"/>
                <w:szCs w:val="22"/>
              </w:rPr>
              <w:t xml:space="preserve"> В.М.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61763C" w:rsidRDefault="005A2E55" w:rsidP="006E3B48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 xml:space="preserve">Земельный участок Земельный участок Жилой дом </w:t>
            </w:r>
          </w:p>
        </w:tc>
        <w:tc>
          <w:tcPr>
            <w:tcW w:w="1418" w:type="dxa"/>
          </w:tcPr>
          <w:p w:rsidR="005A2E55" w:rsidRPr="0061763C" w:rsidRDefault="0057233F" w:rsidP="003352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долевая ½</w:t>
            </w:r>
          </w:p>
          <w:p w:rsidR="0057233F" w:rsidRPr="0061763C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7233F" w:rsidRPr="0061763C" w:rsidRDefault="0057233F" w:rsidP="003352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индивидуальная</w:t>
            </w:r>
          </w:p>
          <w:p w:rsidR="0057233F" w:rsidRPr="0061763C" w:rsidRDefault="0057233F" w:rsidP="006E3B48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61763C" w:rsidRDefault="005A2E55" w:rsidP="003352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1584</w:t>
            </w:r>
          </w:p>
          <w:p w:rsidR="005A2E55" w:rsidRPr="0061763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763C" w:rsidRDefault="005A2E55" w:rsidP="003352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215</w:t>
            </w:r>
          </w:p>
          <w:p w:rsidR="005A2E55" w:rsidRPr="0061763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1763C" w:rsidRDefault="005A2E55" w:rsidP="003352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1</w:t>
            </w:r>
            <w:bookmarkStart w:id="1" w:name="_GoBack"/>
            <w:bookmarkEnd w:id="1"/>
            <w:r w:rsidRPr="0061763C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5A2E55" w:rsidRPr="0061763C" w:rsidRDefault="00101A27" w:rsidP="00101A27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Россия</w:t>
            </w:r>
          </w:p>
          <w:p w:rsidR="00101A27" w:rsidRPr="0061763C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61763C" w:rsidRDefault="00101A27" w:rsidP="00101A27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Россия</w:t>
            </w:r>
          </w:p>
          <w:p w:rsidR="00101A27" w:rsidRPr="0061763C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61763C" w:rsidRDefault="00101A27" w:rsidP="00101A27">
            <w:pPr>
              <w:jc w:val="center"/>
              <w:rPr>
                <w:sz w:val="22"/>
                <w:szCs w:val="22"/>
                <w:lang w:val="en-US"/>
              </w:rPr>
            </w:pPr>
            <w:r w:rsidRPr="0061763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61763C" w:rsidRDefault="004D1371" w:rsidP="003352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61763C" w:rsidRDefault="004D1371" w:rsidP="003352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61763C" w:rsidRDefault="004D1371" w:rsidP="003352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-</w:t>
            </w:r>
            <w:r w:rsidR="00DF5B58" w:rsidRPr="0061763C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276" w:type="dxa"/>
          </w:tcPr>
          <w:p w:rsidR="005A2E55" w:rsidRPr="0061763C" w:rsidRDefault="001C4F7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61763C">
              <w:rPr>
                <w:bCs/>
                <w:sz w:val="22"/>
                <w:szCs w:val="22"/>
                <w:lang w:val="en-US"/>
              </w:rPr>
              <w:t>Toyota</w:t>
            </w:r>
            <w:r w:rsidRPr="0061763C">
              <w:rPr>
                <w:sz w:val="22"/>
                <w:szCs w:val="22"/>
                <w:lang w:val="en-US"/>
              </w:rPr>
              <w:t xml:space="preserve"> </w:t>
            </w:r>
            <w:r w:rsidRPr="0061763C">
              <w:rPr>
                <w:bCs/>
                <w:sz w:val="22"/>
                <w:szCs w:val="22"/>
                <w:lang w:val="en-US"/>
              </w:rPr>
              <w:t>Land</w:t>
            </w:r>
            <w:r w:rsidRPr="0061763C">
              <w:rPr>
                <w:sz w:val="22"/>
                <w:szCs w:val="22"/>
                <w:lang w:val="en-US"/>
              </w:rPr>
              <w:t xml:space="preserve"> </w:t>
            </w:r>
            <w:r w:rsidRPr="0061763C">
              <w:rPr>
                <w:bCs/>
                <w:sz w:val="22"/>
                <w:szCs w:val="22"/>
                <w:lang w:val="en-US"/>
              </w:rPr>
              <w:t>Cruiser</w:t>
            </w:r>
            <w:r w:rsidRPr="0061763C">
              <w:rPr>
                <w:sz w:val="22"/>
                <w:szCs w:val="22"/>
                <w:lang w:val="en-US"/>
              </w:rPr>
              <w:t xml:space="preserve"> </w:t>
            </w:r>
            <w:r w:rsidRPr="0061763C">
              <w:rPr>
                <w:bCs/>
                <w:sz w:val="22"/>
                <w:szCs w:val="22"/>
                <w:lang w:val="en-US"/>
              </w:rPr>
              <w:t>Prado</w:t>
            </w:r>
            <w:r w:rsidRPr="0061763C">
              <w:rPr>
                <w:sz w:val="22"/>
                <w:szCs w:val="22"/>
                <w:lang w:val="en-US"/>
              </w:rPr>
              <w:t xml:space="preserve"> </w:t>
            </w:r>
            <w:r w:rsidRPr="0061763C">
              <w:rPr>
                <w:bCs/>
                <w:sz w:val="22"/>
                <w:szCs w:val="22"/>
                <w:lang w:val="en-US"/>
              </w:rPr>
              <w:t>150</w:t>
            </w:r>
            <w:r w:rsidRPr="0061763C">
              <w:rPr>
                <w:sz w:val="22"/>
                <w:szCs w:val="22"/>
                <w:lang w:val="en-US"/>
              </w:rPr>
              <w:t xml:space="preserve"> </w:t>
            </w:r>
            <w:r w:rsidR="005A2E55" w:rsidRPr="0061763C">
              <w:rPr>
                <w:sz w:val="22"/>
                <w:szCs w:val="22"/>
                <w:lang w:val="en-US"/>
              </w:rPr>
              <w:t>2012</w:t>
            </w:r>
            <w:r w:rsidR="005A2E55" w:rsidRPr="0061763C">
              <w:rPr>
                <w:sz w:val="22"/>
                <w:szCs w:val="22"/>
              </w:rPr>
              <w:t>г</w:t>
            </w:r>
            <w:r w:rsidRPr="0061763C">
              <w:rPr>
                <w:sz w:val="22"/>
                <w:szCs w:val="22"/>
                <w:lang w:val="en-US"/>
              </w:rPr>
              <w:t xml:space="preserve">., </w:t>
            </w:r>
            <w:r w:rsidRPr="0061763C">
              <w:rPr>
                <w:sz w:val="22"/>
                <w:szCs w:val="22"/>
              </w:rPr>
              <w:t>Лада</w:t>
            </w:r>
            <w:r w:rsidRPr="0061763C">
              <w:rPr>
                <w:sz w:val="22"/>
                <w:szCs w:val="22"/>
                <w:lang w:val="en-US"/>
              </w:rPr>
              <w:t xml:space="preserve"> 212140, 2012</w:t>
            </w:r>
            <w:r w:rsidRPr="0061763C">
              <w:rPr>
                <w:sz w:val="22"/>
                <w:szCs w:val="22"/>
              </w:rPr>
              <w:t>г</w:t>
            </w:r>
            <w:r w:rsidRPr="0061763C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61763C">
              <w:rPr>
                <w:sz w:val="22"/>
                <w:szCs w:val="22"/>
              </w:rPr>
              <w:t>Камаз</w:t>
            </w:r>
            <w:proofErr w:type="spellEnd"/>
            <w:r w:rsidRPr="0061763C">
              <w:rPr>
                <w:sz w:val="22"/>
                <w:szCs w:val="22"/>
                <w:lang w:val="en-US"/>
              </w:rPr>
              <w:t xml:space="preserve"> 53102, 1990</w:t>
            </w:r>
            <w:r w:rsidRPr="0061763C">
              <w:rPr>
                <w:sz w:val="22"/>
                <w:szCs w:val="22"/>
              </w:rPr>
              <w:t>г</w:t>
            </w:r>
            <w:r w:rsidRPr="0061763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61763C" w:rsidRDefault="00DF5B58" w:rsidP="006E3B48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1560032,09</w:t>
            </w:r>
          </w:p>
        </w:tc>
        <w:tc>
          <w:tcPr>
            <w:tcW w:w="1446" w:type="dxa"/>
          </w:tcPr>
          <w:p w:rsidR="005A2E55" w:rsidRPr="0061763C" w:rsidRDefault="002A318A" w:rsidP="0033529E">
            <w:pPr>
              <w:jc w:val="center"/>
              <w:rPr>
                <w:sz w:val="22"/>
                <w:szCs w:val="22"/>
              </w:rPr>
            </w:pPr>
            <w:r w:rsidRPr="0061763C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CE" w:rsidRDefault="001E4DCE" w:rsidP="005C020E">
      <w:r>
        <w:separator/>
      </w:r>
    </w:p>
  </w:endnote>
  <w:endnote w:type="continuationSeparator" w:id="0">
    <w:p w:rsidR="001E4DCE" w:rsidRDefault="001E4DCE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CE" w:rsidRDefault="001E4DCE" w:rsidP="005C020E">
      <w:r>
        <w:separator/>
      </w:r>
    </w:p>
  </w:footnote>
  <w:footnote w:type="continuationSeparator" w:id="0">
    <w:p w:rsidR="001E4DCE" w:rsidRDefault="001E4DCE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E" w:rsidRDefault="00D108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763C">
      <w:rPr>
        <w:noProof/>
      </w:rPr>
      <w:t>2</w:t>
    </w:r>
    <w:r>
      <w:fldChar w:fldCharType="end"/>
    </w:r>
  </w:p>
  <w:p w:rsidR="00D1082E" w:rsidRDefault="00D1082E">
    <w:pPr>
      <w:pStyle w:val="a5"/>
    </w:pPr>
  </w:p>
  <w:p w:rsidR="00D1082E" w:rsidRDefault="00D10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3FE9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6550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1ED"/>
    <w:rsid w:val="00136968"/>
    <w:rsid w:val="0013710E"/>
    <w:rsid w:val="001379EE"/>
    <w:rsid w:val="00143672"/>
    <w:rsid w:val="0014768A"/>
    <w:rsid w:val="00155A58"/>
    <w:rsid w:val="00156C7C"/>
    <w:rsid w:val="00157AF2"/>
    <w:rsid w:val="001630D7"/>
    <w:rsid w:val="00163235"/>
    <w:rsid w:val="0016359F"/>
    <w:rsid w:val="00164B77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4DCE"/>
    <w:rsid w:val="001E77F5"/>
    <w:rsid w:val="001F0227"/>
    <w:rsid w:val="001F1EF2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3BA"/>
    <w:rsid w:val="002A1784"/>
    <w:rsid w:val="002A2A1D"/>
    <w:rsid w:val="002A2E3A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2A10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465"/>
    <w:rsid w:val="003B77FB"/>
    <w:rsid w:val="003B7CB1"/>
    <w:rsid w:val="003B7E38"/>
    <w:rsid w:val="003C20FA"/>
    <w:rsid w:val="003C718D"/>
    <w:rsid w:val="003D1213"/>
    <w:rsid w:val="003D1829"/>
    <w:rsid w:val="003D3E73"/>
    <w:rsid w:val="003D4690"/>
    <w:rsid w:val="003D5A45"/>
    <w:rsid w:val="003D6D77"/>
    <w:rsid w:val="003E035F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1D02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6A1"/>
    <w:rsid w:val="00444B16"/>
    <w:rsid w:val="00444D30"/>
    <w:rsid w:val="0044538D"/>
    <w:rsid w:val="00447581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89D"/>
    <w:rsid w:val="00481B30"/>
    <w:rsid w:val="004835D0"/>
    <w:rsid w:val="00483F8A"/>
    <w:rsid w:val="00485542"/>
    <w:rsid w:val="004866F3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5F21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146A4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441"/>
    <w:rsid w:val="00534977"/>
    <w:rsid w:val="0053693C"/>
    <w:rsid w:val="00537316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1763C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67CDC"/>
    <w:rsid w:val="0067129E"/>
    <w:rsid w:val="006718CF"/>
    <w:rsid w:val="006740E6"/>
    <w:rsid w:val="00675F8D"/>
    <w:rsid w:val="006775B9"/>
    <w:rsid w:val="00677668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5CA7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1A2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55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4AC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3CA7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1CE0"/>
    <w:rsid w:val="007D37D3"/>
    <w:rsid w:val="007D3E4D"/>
    <w:rsid w:val="007D4AB8"/>
    <w:rsid w:val="007D4B01"/>
    <w:rsid w:val="007D5C03"/>
    <w:rsid w:val="007D75B9"/>
    <w:rsid w:val="007E023A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6C9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0709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0405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1894"/>
    <w:rsid w:val="009C2F90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2B82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2B41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115"/>
    <w:rsid w:val="00B11B3B"/>
    <w:rsid w:val="00B12C73"/>
    <w:rsid w:val="00B13212"/>
    <w:rsid w:val="00B14D98"/>
    <w:rsid w:val="00B16F84"/>
    <w:rsid w:val="00B21416"/>
    <w:rsid w:val="00B23124"/>
    <w:rsid w:val="00B256B5"/>
    <w:rsid w:val="00B26D03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2ED6"/>
    <w:rsid w:val="00BA3A16"/>
    <w:rsid w:val="00BA4803"/>
    <w:rsid w:val="00BA54BB"/>
    <w:rsid w:val="00BA7370"/>
    <w:rsid w:val="00BA7722"/>
    <w:rsid w:val="00BA77F5"/>
    <w:rsid w:val="00BA7A57"/>
    <w:rsid w:val="00BB194F"/>
    <w:rsid w:val="00BB48AA"/>
    <w:rsid w:val="00BB5D18"/>
    <w:rsid w:val="00BB6D11"/>
    <w:rsid w:val="00BC0425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324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96964"/>
    <w:rsid w:val="00CA0E2D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32A5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022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50DD0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08E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23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22F2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091"/>
    <w:rsid w:val="00F7538E"/>
    <w:rsid w:val="00F76EFD"/>
    <w:rsid w:val="00F770AB"/>
    <w:rsid w:val="00F84A97"/>
    <w:rsid w:val="00F86821"/>
    <w:rsid w:val="00F876B3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019E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0F2E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8525-2A2D-4B55-863A-3E98698E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2020-07-30T01:56:00Z</dcterms:created>
  <dcterms:modified xsi:type="dcterms:W3CDTF">2020-07-30T01:56:00Z</dcterms:modified>
</cp:coreProperties>
</file>